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BC" w:rsidRPr="009761AF" w:rsidRDefault="00F55CBC" w:rsidP="003F62F5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Заседание на</w:t>
      </w:r>
      <w:r w:rsidRPr="009761AF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ОИК - Кърджали на </w:t>
      </w:r>
      <w:r w:rsidRPr="009761AF">
        <w:rPr>
          <w:b/>
          <w:bCs/>
          <w:sz w:val="28"/>
          <w:szCs w:val="28"/>
          <w:lang w:val="ru-RU"/>
        </w:rPr>
        <w:t>10</w:t>
      </w:r>
      <w:r>
        <w:rPr>
          <w:b/>
          <w:bCs/>
          <w:sz w:val="28"/>
          <w:szCs w:val="28"/>
        </w:rPr>
        <w:t>.</w:t>
      </w:r>
      <w:r w:rsidRPr="009761AF">
        <w:rPr>
          <w:b/>
          <w:bCs/>
          <w:sz w:val="28"/>
          <w:szCs w:val="28"/>
          <w:lang w:val="ru-RU"/>
        </w:rPr>
        <w:t>01</w:t>
      </w:r>
      <w:r>
        <w:rPr>
          <w:b/>
          <w:bCs/>
          <w:sz w:val="28"/>
          <w:szCs w:val="28"/>
        </w:rPr>
        <w:t>.</w:t>
      </w:r>
      <w:r w:rsidRPr="009761AF">
        <w:rPr>
          <w:b/>
          <w:bCs/>
          <w:sz w:val="28"/>
          <w:szCs w:val="28"/>
          <w:lang w:val="ru-RU"/>
        </w:rPr>
        <w:t>2017</w:t>
      </w:r>
      <w:r>
        <w:rPr>
          <w:b/>
          <w:bCs/>
          <w:sz w:val="28"/>
          <w:szCs w:val="28"/>
        </w:rPr>
        <w:t xml:space="preserve"> г. – 12.00часа</w:t>
      </w:r>
    </w:p>
    <w:p w:rsidR="00F55CBC" w:rsidRPr="009761AF" w:rsidRDefault="00F55CBC" w:rsidP="003F62F5">
      <w:pPr>
        <w:spacing w:after="0" w:line="240" w:lineRule="auto"/>
        <w:ind w:right="-30"/>
        <w:jc w:val="center"/>
        <w:rPr>
          <w:b/>
          <w:bCs/>
          <w:sz w:val="28"/>
          <w:szCs w:val="28"/>
          <w:lang w:val="ru-RU"/>
        </w:rPr>
      </w:pPr>
    </w:p>
    <w:p w:rsidR="00F55CBC" w:rsidRPr="009761AF" w:rsidRDefault="00F55CBC" w:rsidP="003F62F5">
      <w:pPr>
        <w:spacing w:after="0" w:line="240" w:lineRule="auto"/>
        <w:ind w:right="-3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Проект за дневен ред </w:t>
      </w:r>
    </w:p>
    <w:p w:rsidR="00F55CBC" w:rsidRPr="009761AF" w:rsidRDefault="00F55CBC" w:rsidP="003F62F5">
      <w:pPr>
        <w:spacing w:after="0" w:line="240" w:lineRule="auto"/>
        <w:ind w:right="-30"/>
        <w:jc w:val="center"/>
        <w:rPr>
          <w:b/>
          <w:bCs/>
          <w:lang w:val="ru-RU"/>
        </w:rPr>
      </w:pPr>
    </w:p>
    <w:p w:rsidR="00F55CBC" w:rsidRDefault="00F55CBC" w:rsidP="00A04C11">
      <w:pPr>
        <w:spacing w:after="0" w:line="240" w:lineRule="auto"/>
        <w:ind w:right="-30"/>
        <w:jc w:val="right"/>
        <w:rPr>
          <w:b/>
          <w:bCs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7652"/>
        <w:gridCol w:w="1416"/>
      </w:tblGrid>
      <w:tr w:rsidR="00F55CBC">
        <w:trPr>
          <w:jc w:val="center"/>
        </w:trPr>
        <w:tc>
          <w:tcPr>
            <w:tcW w:w="704" w:type="dxa"/>
            <w:vAlign w:val="center"/>
          </w:tcPr>
          <w:p w:rsidR="00F55CBC" w:rsidRDefault="00F55CBC" w:rsidP="004233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652" w:type="dxa"/>
            <w:vAlign w:val="center"/>
          </w:tcPr>
          <w:p w:rsidR="00F55CBC" w:rsidRDefault="00F55CBC" w:rsidP="00A40E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Материали за заседанието:</w:t>
            </w:r>
          </w:p>
        </w:tc>
        <w:tc>
          <w:tcPr>
            <w:tcW w:w="1416" w:type="dxa"/>
            <w:vAlign w:val="center"/>
          </w:tcPr>
          <w:p w:rsidR="00F55CBC" w:rsidRDefault="00F55CBC" w:rsidP="004233AB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докладва</w:t>
            </w:r>
          </w:p>
        </w:tc>
      </w:tr>
      <w:tr w:rsidR="00F55CBC">
        <w:trPr>
          <w:jc w:val="center"/>
        </w:trPr>
        <w:tc>
          <w:tcPr>
            <w:tcW w:w="704" w:type="dxa"/>
            <w:vAlign w:val="center"/>
          </w:tcPr>
          <w:p w:rsidR="00F55CBC" w:rsidRPr="00110661" w:rsidRDefault="00F55CBC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vAlign w:val="center"/>
          </w:tcPr>
          <w:p w:rsidR="00F55CBC" w:rsidRPr="00110661" w:rsidRDefault="00F55CBC" w:rsidP="00741AFE">
            <w:pPr>
              <w:spacing w:after="0" w:line="240" w:lineRule="auto"/>
              <w:jc w:val="both"/>
            </w:pPr>
            <w:r>
              <w:t>ОБЯВЯВАНЕ ПРЕДСРОЧНОТО ПРЕКРАТЯВАНЕ</w:t>
            </w:r>
            <w:r w:rsidRPr="0099319B">
              <w:t xml:space="preserve"> </w:t>
            </w:r>
            <w:r>
              <w:t>пълномощията на Мюмюн Дурмуш Али</w:t>
            </w:r>
            <w:r>
              <w:rPr>
                <w:lang w:val="ru-RU"/>
              </w:rPr>
              <w:t>,</w:t>
            </w:r>
            <w:r w:rsidRPr="001F6BEC">
              <w:t xml:space="preserve"> </w:t>
            </w:r>
            <w:r>
              <w:t xml:space="preserve">с ЕГН: </w:t>
            </w:r>
            <w:r w:rsidRPr="00585B27">
              <w:rPr>
                <w:lang w:val="ru-RU"/>
              </w:rPr>
              <w:t>***</w:t>
            </w:r>
            <w:r>
              <w:rPr>
                <w:lang w:val="ru-RU"/>
              </w:rPr>
              <w:t xml:space="preserve"> – Кмет на Кметство Люляково</w:t>
            </w:r>
            <w:r>
              <w:t>, общ.Кърджали, обл.Кърджали, издигнат от ПП”ДПС”, поради подадена оставка.</w:t>
            </w:r>
          </w:p>
        </w:tc>
        <w:tc>
          <w:tcPr>
            <w:tcW w:w="1416" w:type="dxa"/>
            <w:vAlign w:val="center"/>
          </w:tcPr>
          <w:p w:rsidR="00F55CBC" w:rsidRPr="00110661" w:rsidRDefault="00F55CBC" w:rsidP="00110661">
            <w:pPr>
              <w:spacing w:after="0" w:line="240" w:lineRule="auto"/>
              <w:jc w:val="center"/>
            </w:pPr>
            <w:r>
              <w:t>АЮ</w:t>
            </w:r>
          </w:p>
        </w:tc>
      </w:tr>
      <w:tr w:rsidR="00F55CBC">
        <w:trPr>
          <w:jc w:val="center"/>
        </w:trPr>
        <w:tc>
          <w:tcPr>
            <w:tcW w:w="704" w:type="dxa"/>
            <w:vAlign w:val="center"/>
          </w:tcPr>
          <w:p w:rsidR="00F55CBC" w:rsidRDefault="00F55CBC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vAlign w:val="center"/>
          </w:tcPr>
          <w:p w:rsidR="00F55CBC" w:rsidRDefault="00F55CBC" w:rsidP="00741AFE">
            <w:pPr>
              <w:spacing w:after="0" w:line="240" w:lineRule="auto"/>
              <w:jc w:val="both"/>
            </w:pPr>
            <w:r>
              <w:t>Вземане протоколно решение за уведомяване на ЦИК за влязло в сила на 1</w:t>
            </w:r>
            <w:r w:rsidRPr="006D661C">
              <w:rPr>
                <w:lang w:val="ru-RU"/>
              </w:rPr>
              <w:t>0</w:t>
            </w:r>
            <w:r>
              <w:t>.0</w:t>
            </w:r>
            <w:r w:rsidRPr="006D661C">
              <w:rPr>
                <w:lang w:val="ru-RU"/>
              </w:rPr>
              <w:t>1</w:t>
            </w:r>
            <w:r>
              <w:t>.201</w:t>
            </w:r>
            <w:r w:rsidRPr="006D661C">
              <w:rPr>
                <w:lang w:val="ru-RU"/>
              </w:rPr>
              <w:t>7</w:t>
            </w:r>
            <w:r>
              <w:t>г. Решение №</w:t>
            </w:r>
            <w:r w:rsidRPr="006D661C">
              <w:rPr>
                <w:lang w:val="ru-RU"/>
              </w:rPr>
              <w:t>366</w:t>
            </w:r>
            <w:r>
              <w:t>/</w:t>
            </w:r>
            <w:r w:rsidRPr="006D661C">
              <w:rPr>
                <w:lang w:val="ru-RU"/>
              </w:rPr>
              <w:t>10</w:t>
            </w:r>
            <w:r>
              <w:t>.01.201</w:t>
            </w:r>
            <w:r w:rsidRPr="006D661C">
              <w:rPr>
                <w:lang w:val="ru-RU"/>
              </w:rPr>
              <w:t>7</w:t>
            </w:r>
            <w:r>
              <w:t>г. на ОИК – Кърджали, с което предсрочно са прекратени пълномощията на Мюмюн Дурмуш Али</w:t>
            </w:r>
            <w:r>
              <w:rPr>
                <w:lang w:val="ru-RU"/>
              </w:rPr>
              <w:t>,</w:t>
            </w:r>
            <w:r w:rsidRPr="001F6BEC">
              <w:t xml:space="preserve"> </w:t>
            </w:r>
            <w:r>
              <w:t xml:space="preserve">с ЕГН: </w:t>
            </w:r>
            <w:r>
              <w:rPr>
                <w:lang w:val="en-US"/>
              </w:rPr>
              <w:t>***</w:t>
            </w:r>
            <w:r>
              <w:rPr>
                <w:lang w:val="ru-RU"/>
              </w:rPr>
              <w:t xml:space="preserve"> – Кмет на Кметство Люляково</w:t>
            </w:r>
            <w:r>
              <w:t>, общ.Кърджали, обл.Кърджали, издигнат от ПП”ДПС”, поради подадена оставка.</w:t>
            </w:r>
          </w:p>
        </w:tc>
        <w:tc>
          <w:tcPr>
            <w:tcW w:w="1416" w:type="dxa"/>
            <w:vAlign w:val="center"/>
          </w:tcPr>
          <w:p w:rsidR="00F55CBC" w:rsidRDefault="00F55CBC" w:rsidP="00110661">
            <w:pPr>
              <w:spacing w:after="0" w:line="240" w:lineRule="auto"/>
              <w:jc w:val="center"/>
            </w:pPr>
            <w:r>
              <w:t>АЮ</w:t>
            </w:r>
          </w:p>
        </w:tc>
      </w:tr>
      <w:tr w:rsidR="00F55CBC">
        <w:trPr>
          <w:jc w:val="center"/>
        </w:trPr>
        <w:tc>
          <w:tcPr>
            <w:tcW w:w="704" w:type="dxa"/>
            <w:vAlign w:val="center"/>
          </w:tcPr>
          <w:p w:rsidR="00F55CBC" w:rsidRPr="00A307D9" w:rsidRDefault="00F55CBC" w:rsidP="004233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652" w:type="dxa"/>
            <w:vAlign w:val="center"/>
          </w:tcPr>
          <w:p w:rsidR="00F55CBC" w:rsidRDefault="00F55CBC" w:rsidP="00424B13">
            <w:pPr>
              <w:spacing w:after="0" w:line="240" w:lineRule="auto"/>
              <w:jc w:val="both"/>
              <w:rPr>
                <w:lang w:val="en-US"/>
              </w:rPr>
            </w:pPr>
            <w:r>
              <w:t>Разни</w:t>
            </w:r>
          </w:p>
          <w:p w:rsidR="00F55CBC" w:rsidRPr="00A307D9" w:rsidRDefault="00F55CBC" w:rsidP="00424B1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416" w:type="dxa"/>
            <w:vAlign w:val="center"/>
          </w:tcPr>
          <w:p w:rsidR="00F55CBC" w:rsidRPr="00424B13" w:rsidRDefault="00F55CBC" w:rsidP="004233AB">
            <w:pPr>
              <w:spacing w:after="0" w:line="240" w:lineRule="auto"/>
              <w:jc w:val="center"/>
            </w:pPr>
            <w:r>
              <w:t>АЮ</w:t>
            </w:r>
          </w:p>
        </w:tc>
      </w:tr>
    </w:tbl>
    <w:p w:rsidR="00F55CBC" w:rsidRPr="003A7990" w:rsidRDefault="00F55CBC" w:rsidP="00A04C11">
      <w:pPr>
        <w:spacing w:after="0" w:line="240" w:lineRule="auto"/>
        <w:rPr>
          <w:sz w:val="28"/>
          <w:szCs w:val="28"/>
          <w:lang w:val="en-US"/>
        </w:rPr>
      </w:pPr>
    </w:p>
    <w:sectPr w:rsidR="00F55CBC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8A1"/>
    <w:rsid w:val="0000182E"/>
    <w:rsid w:val="0000202D"/>
    <w:rsid w:val="000030D8"/>
    <w:rsid w:val="00003594"/>
    <w:rsid w:val="00004A99"/>
    <w:rsid w:val="0000641E"/>
    <w:rsid w:val="000065FC"/>
    <w:rsid w:val="00010499"/>
    <w:rsid w:val="00010A63"/>
    <w:rsid w:val="000123AF"/>
    <w:rsid w:val="000125D7"/>
    <w:rsid w:val="00013251"/>
    <w:rsid w:val="000137C8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6764"/>
    <w:rsid w:val="0004780D"/>
    <w:rsid w:val="000504F9"/>
    <w:rsid w:val="00051A77"/>
    <w:rsid w:val="00053453"/>
    <w:rsid w:val="0005497B"/>
    <w:rsid w:val="000601A7"/>
    <w:rsid w:val="00060D78"/>
    <w:rsid w:val="00061408"/>
    <w:rsid w:val="00061AEE"/>
    <w:rsid w:val="000646A6"/>
    <w:rsid w:val="0006658D"/>
    <w:rsid w:val="00066F32"/>
    <w:rsid w:val="00067A64"/>
    <w:rsid w:val="00070E06"/>
    <w:rsid w:val="00072D13"/>
    <w:rsid w:val="00072EE7"/>
    <w:rsid w:val="0007645A"/>
    <w:rsid w:val="00076944"/>
    <w:rsid w:val="00077BF6"/>
    <w:rsid w:val="00077CA1"/>
    <w:rsid w:val="000816AD"/>
    <w:rsid w:val="00083675"/>
    <w:rsid w:val="00083F87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5EA7"/>
    <w:rsid w:val="000A6311"/>
    <w:rsid w:val="000A672F"/>
    <w:rsid w:val="000A70BD"/>
    <w:rsid w:val="000B1A55"/>
    <w:rsid w:val="000B332C"/>
    <w:rsid w:val="000B4B76"/>
    <w:rsid w:val="000B546B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CA1"/>
    <w:rsid w:val="000E1006"/>
    <w:rsid w:val="000E27B4"/>
    <w:rsid w:val="000E2B64"/>
    <w:rsid w:val="000E3CFB"/>
    <w:rsid w:val="000E4BF8"/>
    <w:rsid w:val="000E7A29"/>
    <w:rsid w:val="000F101A"/>
    <w:rsid w:val="000F4C32"/>
    <w:rsid w:val="000F5167"/>
    <w:rsid w:val="000F68A5"/>
    <w:rsid w:val="000F6ABB"/>
    <w:rsid w:val="000F7038"/>
    <w:rsid w:val="000F73F3"/>
    <w:rsid w:val="00100561"/>
    <w:rsid w:val="00101535"/>
    <w:rsid w:val="001028A0"/>
    <w:rsid w:val="0010677A"/>
    <w:rsid w:val="00110006"/>
    <w:rsid w:val="00110661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7A1D"/>
    <w:rsid w:val="0013059F"/>
    <w:rsid w:val="001309C2"/>
    <w:rsid w:val="00133EEA"/>
    <w:rsid w:val="00133F35"/>
    <w:rsid w:val="00136A92"/>
    <w:rsid w:val="00142F93"/>
    <w:rsid w:val="0014390B"/>
    <w:rsid w:val="00143F90"/>
    <w:rsid w:val="001443EA"/>
    <w:rsid w:val="0014483E"/>
    <w:rsid w:val="00146A85"/>
    <w:rsid w:val="00147058"/>
    <w:rsid w:val="00151BA3"/>
    <w:rsid w:val="00152CEF"/>
    <w:rsid w:val="00152D45"/>
    <w:rsid w:val="001542B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A083B"/>
    <w:rsid w:val="001A2A8E"/>
    <w:rsid w:val="001A6D43"/>
    <w:rsid w:val="001A6DE5"/>
    <w:rsid w:val="001A72CC"/>
    <w:rsid w:val="001B0A99"/>
    <w:rsid w:val="001B0F73"/>
    <w:rsid w:val="001B1416"/>
    <w:rsid w:val="001B3119"/>
    <w:rsid w:val="001B3A03"/>
    <w:rsid w:val="001B3DB4"/>
    <w:rsid w:val="001B4CD1"/>
    <w:rsid w:val="001B5E93"/>
    <w:rsid w:val="001B6608"/>
    <w:rsid w:val="001B7BD2"/>
    <w:rsid w:val="001C1E26"/>
    <w:rsid w:val="001C2020"/>
    <w:rsid w:val="001C39A0"/>
    <w:rsid w:val="001C4A07"/>
    <w:rsid w:val="001C692C"/>
    <w:rsid w:val="001C7EC7"/>
    <w:rsid w:val="001D0714"/>
    <w:rsid w:val="001D0E1C"/>
    <w:rsid w:val="001D0F3E"/>
    <w:rsid w:val="001D163D"/>
    <w:rsid w:val="001D29A2"/>
    <w:rsid w:val="001D37B8"/>
    <w:rsid w:val="001D6A46"/>
    <w:rsid w:val="001E0302"/>
    <w:rsid w:val="001E05CD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59AA"/>
    <w:rsid w:val="001F6BC7"/>
    <w:rsid w:val="001F6BEC"/>
    <w:rsid w:val="001F702E"/>
    <w:rsid w:val="001F7056"/>
    <w:rsid w:val="002021FC"/>
    <w:rsid w:val="00203BC5"/>
    <w:rsid w:val="00205EED"/>
    <w:rsid w:val="002071D4"/>
    <w:rsid w:val="00207904"/>
    <w:rsid w:val="002120DA"/>
    <w:rsid w:val="0021333F"/>
    <w:rsid w:val="00213D97"/>
    <w:rsid w:val="00214281"/>
    <w:rsid w:val="00216542"/>
    <w:rsid w:val="00220875"/>
    <w:rsid w:val="00220C09"/>
    <w:rsid w:val="00224432"/>
    <w:rsid w:val="00227A3D"/>
    <w:rsid w:val="00230CF5"/>
    <w:rsid w:val="002333A3"/>
    <w:rsid w:val="002341C2"/>
    <w:rsid w:val="002347D5"/>
    <w:rsid w:val="00236288"/>
    <w:rsid w:val="0023663E"/>
    <w:rsid w:val="00236C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46A0"/>
    <w:rsid w:val="0025531A"/>
    <w:rsid w:val="002569B9"/>
    <w:rsid w:val="00261C9C"/>
    <w:rsid w:val="0026541C"/>
    <w:rsid w:val="00272C16"/>
    <w:rsid w:val="00275868"/>
    <w:rsid w:val="00277EE9"/>
    <w:rsid w:val="002809F1"/>
    <w:rsid w:val="002815B3"/>
    <w:rsid w:val="00281D27"/>
    <w:rsid w:val="00282056"/>
    <w:rsid w:val="00284DA5"/>
    <w:rsid w:val="0028615F"/>
    <w:rsid w:val="002872F9"/>
    <w:rsid w:val="00287786"/>
    <w:rsid w:val="00290545"/>
    <w:rsid w:val="00291CB5"/>
    <w:rsid w:val="00292118"/>
    <w:rsid w:val="002948A4"/>
    <w:rsid w:val="002954A7"/>
    <w:rsid w:val="0029565B"/>
    <w:rsid w:val="002956EE"/>
    <w:rsid w:val="00296742"/>
    <w:rsid w:val="002A013E"/>
    <w:rsid w:val="002A31A1"/>
    <w:rsid w:val="002A6764"/>
    <w:rsid w:val="002B15D3"/>
    <w:rsid w:val="002B47BF"/>
    <w:rsid w:val="002B7DFA"/>
    <w:rsid w:val="002C0BF7"/>
    <w:rsid w:val="002C19EF"/>
    <w:rsid w:val="002C29A1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B2B"/>
    <w:rsid w:val="002F1031"/>
    <w:rsid w:val="002F1622"/>
    <w:rsid w:val="002F5503"/>
    <w:rsid w:val="002F70D6"/>
    <w:rsid w:val="003006FF"/>
    <w:rsid w:val="00301389"/>
    <w:rsid w:val="00301417"/>
    <w:rsid w:val="0030174E"/>
    <w:rsid w:val="0030413C"/>
    <w:rsid w:val="003044EB"/>
    <w:rsid w:val="00304D84"/>
    <w:rsid w:val="003053E8"/>
    <w:rsid w:val="00310443"/>
    <w:rsid w:val="00313314"/>
    <w:rsid w:val="00313F9B"/>
    <w:rsid w:val="00320431"/>
    <w:rsid w:val="003208E0"/>
    <w:rsid w:val="0032182F"/>
    <w:rsid w:val="00321A9D"/>
    <w:rsid w:val="00324BFA"/>
    <w:rsid w:val="00324CFA"/>
    <w:rsid w:val="00326BD3"/>
    <w:rsid w:val="003356CF"/>
    <w:rsid w:val="00335EA9"/>
    <w:rsid w:val="003375C4"/>
    <w:rsid w:val="00337875"/>
    <w:rsid w:val="0034306F"/>
    <w:rsid w:val="00343717"/>
    <w:rsid w:val="00345C7A"/>
    <w:rsid w:val="00350A29"/>
    <w:rsid w:val="0035795A"/>
    <w:rsid w:val="003612AC"/>
    <w:rsid w:val="003620EE"/>
    <w:rsid w:val="003625B8"/>
    <w:rsid w:val="00363359"/>
    <w:rsid w:val="0036390A"/>
    <w:rsid w:val="00366178"/>
    <w:rsid w:val="00371325"/>
    <w:rsid w:val="003713E7"/>
    <w:rsid w:val="00372928"/>
    <w:rsid w:val="003733E9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0243"/>
    <w:rsid w:val="003908A4"/>
    <w:rsid w:val="0039330C"/>
    <w:rsid w:val="00393D55"/>
    <w:rsid w:val="00394794"/>
    <w:rsid w:val="0039479C"/>
    <w:rsid w:val="00397BC9"/>
    <w:rsid w:val="003A16F2"/>
    <w:rsid w:val="003A1949"/>
    <w:rsid w:val="003A42EE"/>
    <w:rsid w:val="003A67C8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83B"/>
    <w:rsid w:val="003C3EF7"/>
    <w:rsid w:val="003C5DE6"/>
    <w:rsid w:val="003C639A"/>
    <w:rsid w:val="003C7D72"/>
    <w:rsid w:val="003C7E82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66B"/>
    <w:rsid w:val="003E49E1"/>
    <w:rsid w:val="003E69F4"/>
    <w:rsid w:val="003F179D"/>
    <w:rsid w:val="003F255B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22C9"/>
    <w:rsid w:val="004145D2"/>
    <w:rsid w:val="0041555F"/>
    <w:rsid w:val="004162D6"/>
    <w:rsid w:val="00420120"/>
    <w:rsid w:val="00420C18"/>
    <w:rsid w:val="00422FD7"/>
    <w:rsid w:val="004233AB"/>
    <w:rsid w:val="00424B13"/>
    <w:rsid w:val="00424B1F"/>
    <w:rsid w:val="00424DE5"/>
    <w:rsid w:val="004269C5"/>
    <w:rsid w:val="00426A73"/>
    <w:rsid w:val="00426C38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632E"/>
    <w:rsid w:val="0044660A"/>
    <w:rsid w:val="00450D64"/>
    <w:rsid w:val="0045219E"/>
    <w:rsid w:val="004523DD"/>
    <w:rsid w:val="00452B86"/>
    <w:rsid w:val="00455209"/>
    <w:rsid w:val="004577DA"/>
    <w:rsid w:val="004605D0"/>
    <w:rsid w:val="004622AD"/>
    <w:rsid w:val="004622B2"/>
    <w:rsid w:val="00462990"/>
    <w:rsid w:val="00463453"/>
    <w:rsid w:val="00464FB9"/>
    <w:rsid w:val="0046632A"/>
    <w:rsid w:val="00470BE3"/>
    <w:rsid w:val="00470C66"/>
    <w:rsid w:val="00473BA0"/>
    <w:rsid w:val="00473FA0"/>
    <w:rsid w:val="00476FC3"/>
    <w:rsid w:val="004777D0"/>
    <w:rsid w:val="00480017"/>
    <w:rsid w:val="00480BD9"/>
    <w:rsid w:val="00480EB1"/>
    <w:rsid w:val="00483139"/>
    <w:rsid w:val="0048405F"/>
    <w:rsid w:val="00486ADF"/>
    <w:rsid w:val="0049053E"/>
    <w:rsid w:val="00493911"/>
    <w:rsid w:val="00495DA0"/>
    <w:rsid w:val="00496D86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1DE2"/>
    <w:rsid w:val="004C7FDE"/>
    <w:rsid w:val="004D2D5D"/>
    <w:rsid w:val="004D3A2F"/>
    <w:rsid w:val="004D44FF"/>
    <w:rsid w:val="004D483C"/>
    <w:rsid w:val="004D50A6"/>
    <w:rsid w:val="004D58D1"/>
    <w:rsid w:val="004D78BC"/>
    <w:rsid w:val="004E2B2F"/>
    <w:rsid w:val="004E334B"/>
    <w:rsid w:val="004E4403"/>
    <w:rsid w:val="004E67AB"/>
    <w:rsid w:val="004E7059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4AE"/>
    <w:rsid w:val="00515C6C"/>
    <w:rsid w:val="00515DEB"/>
    <w:rsid w:val="0052377C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338"/>
    <w:rsid w:val="005415A3"/>
    <w:rsid w:val="00544E3D"/>
    <w:rsid w:val="00545338"/>
    <w:rsid w:val="0054754B"/>
    <w:rsid w:val="00547931"/>
    <w:rsid w:val="00547969"/>
    <w:rsid w:val="00551E67"/>
    <w:rsid w:val="0055304C"/>
    <w:rsid w:val="0055438D"/>
    <w:rsid w:val="00560699"/>
    <w:rsid w:val="00561800"/>
    <w:rsid w:val="00562E6E"/>
    <w:rsid w:val="0056318E"/>
    <w:rsid w:val="00566652"/>
    <w:rsid w:val="00567942"/>
    <w:rsid w:val="00571577"/>
    <w:rsid w:val="0057466D"/>
    <w:rsid w:val="00574879"/>
    <w:rsid w:val="00575109"/>
    <w:rsid w:val="005751F0"/>
    <w:rsid w:val="00576823"/>
    <w:rsid w:val="005805A3"/>
    <w:rsid w:val="00581894"/>
    <w:rsid w:val="005825EB"/>
    <w:rsid w:val="0058565D"/>
    <w:rsid w:val="00585B27"/>
    <w:rsid w:val="0058611E"/>
    <w:rsid w:val="00586E78"/>
    <w:rsid w:val="005905ED"/>
    <w:rsid w:val="0059331E"/>
    <w:rsid w:val="00593657"/>
    <w:rsid w:val="005936D2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B3F"/>
    <w:rsid w:val="0065160B"/>
    <w:rsid w:val="00651B1F"/>
    <w:rsid w:val="0065417E"/>
    <w:rsid w:val="00654B76"/>
    <w:rsid w:val="00654F04"/>
    <w:rsid w:val="00656AED"/>
    <w:rsid w:val="00656F79"/>
    <w:rsid w:val="006611CB"/>
    <w:rsid w:val="00661F84"/>
    <w:rsid w:val="006645AE"/>
    <w:rsid w:val="00670B0E"/>
    <w:rsid w:val="006715BD"/>
    <w:rsid w:val="00671AF8"/>
    <w:rsid w:val="00673235"/>
    <w:rsid w:val="00675611"/>
    <w:rsid w:val="006762BB"/>
    <w:rsid w:val="006770F2"/>
    <w:rsid w:val="00677A51"/>
    <w:rsid w:val="00681E6F"/>
    <w:rsid w:val="00682F6F"/>
    <w:rsid w:val="00682FB3"/>
    <w:rsid w:val="0068329A"/>
    <w:rsid w:val="0068786D"/>
    <w:rsid w:val="006879EC"/>
    <w:rsid w:val="00690E38"/>
    <w:rsid w:val="00690F72"/>
    <w:rsid w:val="00691602"/>
    <w:rsid w:val="00692022"/>
    <w:rsid w:val="0069786D"/>
    <w:rsid w:val="006A359B"/>
    <w:rsid w:val="006A36EE"/>
    <w:rsid w:val="006A452C"/>
    <w:rsid w:val="006A49EA"/>
    <w:rsid w:val="006A4C16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D0FAC"/>
    <w:rsid w:val="006D1003"/>
    <w:rsid w:val="006D661C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7999"/>
    <w:rsid w:val="006F7CC9"/>
    <w:rsid w:val="007007FF"/>
    <w:rsid w:val="0070085D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2AD5"/>
    <w:rsid w:val="00722CC8"/>
    <w:rsid w:val="00723D0C"/>
    <w:rsid w:val="00724C7C"/>
    <w:rsid w:val="00725FB8"/>
    <w:rsid w:val="007260C8"/>
    <w:rsid w:val="00726813"/>
    <w:rsid w:val="0072724C"/>
    <w:rsid w:val="007272E6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11DD"/>
    <w:rsid w:val="00741AFE"/>
    <w:rsid w:val="00741BE4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607F5"/>
    <w:rsid w:val="00761126"/>
    <w:rsid w:val="00761504"/>
    <w:rsid w:val="0076231D"/>
    <w:rsid w:val="0076285C"/>
    <w:rsid w:val="00765FDF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544E"/>
    <w:rsid w:val="00790718"/>
    <w:rsid w:val="00790BDC"/>
    <w:rsid w:val="00790EA2"/>
    <w:rsid w:val="0079398F"/>
    <w:rsid w:val="00793D98"/>
    <w:rsid w:val="0079472F"/>
    <w:rsid w:val="007A09E9"/>
    <w:rsid w:val="007A0CF8"/>
    <w:rsid w:val="007A1419"/>
    <w:rsid w:val="007A1B35"/>
    <w:rsid w:val="007A2783"/>
    <w:rsid w:val="007A3534"/>
    <w:rsid w:val="007A3BA5"/>
    <w:rsid w:val="007B0E0D"/>
    <w:rsid w:val="007B2187"/>
    <w:rsid w:val="007B34CF"/>
    <w:rsid w:val="007B3C02"/>
    <w:rsid w:val="007B5219"/>
    <w:rsid w:val="007B6054"/>
    <w:rsid w:val="007C267D"/>
    <w:rsid w:val="007C3E9B"/>
    <w:rsid w:val="007C496B"/>
    <w:rsid w:val="007C59BA"/>
    <w:rsid w:val="007D15EB"/>
    <w:rsid w:val="007D1606"/>
    <w:rsid w:val="007D4370"/>
    <w:rsid w:val="007D7614"/>
    <w:rsid w:val="007E1FDE"/>
    <w:rsid w:val="007E29A4"/>
    <w:rsid w:val="007E2FAD"/>
    <w:rsid w:val="007E60D7"/>
    <w:rsid w:val="007E72C2"/>
    <w:rsid w:val="007F01AE"/>
    <w:rsid w:val="007F0AA4"/>
    <w:rsid w:val="007F1259"/>
    <w:rsid w:val="007F3007"/>
    <w:rsid w:val="007F3899"/>
    <w:rsid w:val="007F5B9B"/>
    <w:rsid w:val="007F69BE"/>
    <w:rsid w:val="0080056E"/>
    <w:rsid w:val="00801FDE"/>
    <w:rsid w:val="0080318D"/>
    <w:rsid w:val="00803781"/>
    <w:rsid w:val="0080378C"/>
    <w:rsid w:val="008047A9"/>
    <w:rsid w:val="008061B2"/>
    <w:rsid w:val="00806C71"/>
    <w:rsid w:val="00814D4C"/>
    <w:rsid w:val="00816987"/>
    <w:rsid w:val="00816F6F"/>
    <w:rsid w:val="00817320"/>
    <w:rsid w:val="008205F6"/>
    <w:rsid w:val="00820C13"/>
    <w:rsid w:val="00820E63"/>
    <w:rsid w:val="00822837"/>
    <w:rsid w:val="00823BEC"/>
    <w:rsid w:val="00825894"/>
    <w:rsid w:val="00825CFB"/>
    <w:rsid w:val="00830129"/>
    <w:rsid w:val="008310C0"/>
    <w:rsid w:val="00831592"/>
    <w:rsid w:val="00833503"/>
    <w:rsid w:val="00835394"/>
    <w:rsid w:val="00835EB8"/>
    <w:rsid w:val="008376CC"/>
    <w:rsid w:val="0083795C"/>
    <w:rsid w:val="008402BD"/>
    <w:rsid w:val="00840CBD"/>
    <w:rsid w:val="00841186"/>
    <w:rsid w:val="008416DE"/>
    <w:rsid w:val="00844AB0"/>
    <w:rsid w:val="0084584D"/>
    <w:rsid w:val="00851546"/>
    <w:rsid w:val="00855442"/>
    <w:rsid w:val="00862E84"/>
    <w:rsid w:val="008677DF"/>
    <w:rsid w:val="008703E7"/>
    <w:rsid w:val="00871C70"/>
    <w:rsid w:val="0087249E"/>
    <w:rsid w:val="008729D4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2AE"/>
    <w:rsid w:val="00892404"/>
    <w:rsid w:val="00892B83"/>
    <w:rsid w:val="008935FA"/>
    <w:rsid w:val="0089393C"/>
    <w:rsid w:val="00894A31"/>
    <w:rsid w:val="008A00AA"/>
    <w:rsid w:val="008A18D5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F7E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55FE"/>
    <w:rsid w:val="008E5645"/>
    <w:rsid w:val="008E66F2"/>
    <w:rsid w:val="008F0623"/>
    <w:rsid w:val="008F13F9"/>
    <w:rsid w:val="008F2708"/>
    <w:rsid w:val="008F2746"/>
    <w:rsid w:val="008F319B"/>
    <w:rsid w:val="008F37B9"/>
    <w:rsid w:val="008F4294"/>
    <w:rsid w:val="008F52D4"/>
    <w:rsid w:val="008F71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50DB"/>
    <w:rsid w:val="0091621C"/>
    <w:rsid w:val="00917ACA"/>
    <w:rsid w:val="00917C91"/>
    <w:rsid w:val="00921B29"/>
    <w:rsid w:val="00922A84"/>
    <w:rsid w:val="00925604"/>
    <w:rsid w:val="009267A5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B6A"/>
    <w:rsid w:val="009746FA"/>
    <w:rsid w:val="00975A50"/>
    <w:rsid w:val="00975E10"/>
    <w:rsid w:val="009761AF"/>
    <w:rsid w:val="00976339"/>
    <w:rsid w:val="00977032"/>
    <w:rsid w:val="0098091E"/>
    <w:rsid w:val="009811DC"/>
    <w:rsid w:val="0098241A"/>
    <w:rsid w:val="0098261F"/>
    <w:rsid w:val="00985D54"/>
    <w:rsid w:val="00986DE7"/>
    <w:rsid w:val="009870D9"/>
    <w:rsid w:val="009871D1"/>
    <w:rsid w:val="009919D3"/>
    <w:rsid w:val="00992EDB"/>
    <w:rsid w:val="0099319B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B31D9"/>
    <w:rsid w:val="009B6427"/>
    <w:rsid w:val="009B664A"/>
    <w:rsid w:val="009B7044"/>
    <w:rsid w:val="009B7872"/>
    <w:rsid w:val="009B7A9A"/>
    <w:rsid w:val="009C00AF"/>
    <w:rsid w:val="009C589A"/>
    <w:rsid w:val="009C6AEC"/>
    <w:rsid w:val="009C7CD3"/>
    <w:rsid w:val="009D1BC9"/>
    <w:rsid w:val="009D27C3"/>
    <w:rsid w:val="009D2926"/>
    <w:rsid w:val="009D2BC5"/>
    <w:rsid w:val="009D360E"/>
    <w:rsid w:val="009D38AE"/>
    <w:rsid w:val="009D52A7"/>
    <w:rsid w:val="009D62B3"/>
    <w:rsid w:val="009D661C"/>
    <w:rsid w:val="009E12D0"/>
    <w:rsid w:val="009E13CF"/>
    <w:rsid w:val="009E17D5"/>
    <w:rsid w:val="009E298B"/>
    <w:rsid w:val="009E35B1"/>
    <w:rsid w:val="009E5ED2"/>
    <w:rsid w:val="009F2833"/>
    <w:rsid w:val="009F36C5"/>
    <w:rsid w:val="009F4157"/>
    <w:rsid w:val="009F437D"/>
    <w:rsid w:val="009F5710"/>
    <w:rsid w:val="00A00474"/>
    <w:rsid w:val="00A013CF"/>
    <w:rsid w:val="00A01C96"/>
    <w:rsid w:val="00A02BF7"/>
    <w:rsid w:val="00A04891"/>
    <w:rsid w:val="00A04C11"/>
    <w:rsid w:val="00A05BAE"/>
    <w:rsid w:val="00A07493"/>
    <w:rsid w:val="00A07D25"/>
    <w:rsid w:val="00A105CD"/>
    <w:rsid w:val="00A10FAC"/>
    <w:rsid w:val="00A11A44"/>
    <w:rsid w:val="00A11CEA"/>
    <w:rsid w:val="00A1766F"/>
    <w:rsid w:val="00A213F0"/>
    <w:rsid w:val="00A236E3"/>
    <w:rsid w:val="00A246A1"/>
    <w:rsid w:val="00A252E6"/>
    <w:rsid w:val="00A26C3E"/>
    <w:rsid w:val="00A26FB8"/>
    <w:rsid w:val="00A27833"/>
    <w:rsid w:val="00A27909"/>
    <w:rsid w:val="00A307D9"/>
    <w:rsid w:val="00A363D6"/>
    <w:rsid w:val="00A36FB2"/>
    <w:rsid w:val="00A40E64"/>
    <w:rsid w:val="00A41CEC"/>
    <w:rsid w:val="00A42E64"/>
    <w:rsid w:val="00A42FD1"/>
    <w:rsid w:val="00A43A3A"/>
    <w:rsid w:val="00A46110"/>
    <w:rsid w:val="00A462D7"/>
    <w:rsid w:val="00A5261C"/>
    <w:rsid w:val="00A534C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663A"/>
    <w:rsid w:val="00A70F90"/>
    <w:rsid w:val="00A7125F"/>
    <w:rsid w:val="00A719AF"/>
    <w:rsid w:val="00A7364C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91DCA"/>
    <w:rsid w:val="00A926CD"/>
    <w:rsid w:val="00A9391C"/>
    <w:rsid w:val="00A95662"/>
    <w:rsid w:val="00A96046"/>
    <w:rsid w:val="00A975ED"/>
    <w:rsid w:val="00AA091F"/>
    <w:rsid w:val="00AA0C40"/>
    <w:rsid w:val="00AA0CDE"/>
    <w:rsid w:val="00AA2DEF"/>
    <w:rsid w:val="00AA6BF0"/>
    <w:rsid w:val="00AB0911"/>
    <w:rsid w:val="00AB0B8E"/>
    <w:rsid w:val="00AB1112"/>
    <w:rsid w:val="00AB220E"/>
    <w:rsid w:val="00AB64EB"/>
    <w:rsid w:val="00AC0134"/>
    <w:rsid w:val="00AC54CB"/>
    <w:rsid w:val="00AC5665"/>
    <w:rsid w:val="00AD100F"/>
    <w:rsid w:val="00AD28C8"/>
    <w:rsid w:val="00AD3E42"/>
    <w:rsid w:val="00AD55C3"/>
    <w:rsid w:val="00AD71D1"/>
    <w:rsid w:val="00AE0A7B"/>
    <w:rsid w:val="00AE2070"/>
    <w:rsid w:val="00AE2A88"/>
    <w:rsid w:val="00AE4096"/>
    <w:rsid w:val="00AE4133"/>
    <w:rsid w:val="00AE6D30"/>
    <w:rsid w:val="00AF0481"/>
    <w:rsid w:val="00AF0EDE"/>
    <w:rsid w:val="00AF2E63"/>
    <w:rsid w:val="00AF56D6"/>
    <w:rsid w:val="00AF6AA4"/>
    <w:rsid w:val="00AF73B9"/>
    <w:rsid w:val="00B00C2F"/>
    <w:rsid w:val="00B013FC"/>
    <w:rsid w:val="00B034F5"/>
    <w:rsid w:val="00B03724"/>
    <w:rsid w:val="00B03D9E"/>
    <w:rsid w:val="00B06EDD"/>
    <w:rsid w:val="00B07777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C56"/>
    <w:rsid w:val="00B34B58"/>
    <w:rsid w:val="00B37235"/>
    <w:rsid w:val="00B37489"/>
    <w:rsid w:val="00B375BF"/>
    <w:rsid w:val="00B40DCE"/>
    <w:rsid w:val="00B42EC8"/>
    <w:rsid w:val="00B45281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57BE"/>
    <w:rsid w:val="00B65CAD"/>
    <w:rsid w:val="00B679DB"/>
    <w:rsid w:val="00B71201"/>
    <w:rsid w:val="00B72AFF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A025D"/>
    <w:rsid w:val="00BA181C"/>
    <w:rsid w:val="00BA1EC9"/>
    <w:rsid w:val="00BA3922"/>
    <w:rsid w:val="00BA4D94"/>
    <w:rsid w:val="00BA5470"/>
    <w:rsid w:val="00BA60C1"/>
    <w:rsid w:val="00BA7E51"/>
    <w:rsid w:val="00BB0C98"/>
    <w:rsid w:val="00BB4946"/>
    <w:rsid w:val="00BB514D"/>
    <w:rsid w:val="00BB6048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4354"/>
    <w:rsid w:val="00BE6FF1"/>
    <w:rsid w:val="00BF0982"/>
    <w:rsid w:val="00BF0BA4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33A1"/>
    <w:rsid w:val="00C146A7"/>
    <w:rsid w:val="00C15BB6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041"/>
    <w:rsid w:val="00C50847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64D"/>
    <w:rsid w:val="00C61803"/>
    <w:rsid w:val="00C6186A"/>
    <w:rsid w:val="00C63551"/>
    <w:rsid w:val="00C63CB9"/>
    <w:rsid w:val="00C64240"/>
    <w:rsid w:val="00C64658"/>
    <w:rsid w:val="00C65DA1"/>
    <w:rsid w:val="00C67D98"/>
    <w:rsid w:val="00C70028"/>
    <w:rsid w:val="00C711AC"/>
    <w:rsid w:val="00C71C13"/>
    <w:rsid w:val="00C71F87"/>
    <w:rsid w:val="00C763E1"/>
    <w:rsid w:val="00C76628"/>
    <w:rsid w:val="00C80110"/>
    <w:rsid w:val="00C80580"/>
    <w:rsid w:val="00C80FD4"/>
    <w:rsid w:val="00C82EE2"/>
    <w:rsid w:val="00C85220"/>
    <w:rsid w:val="00C85FCB"/>
    <w:rsid w:val="00C86414"/>
    <w:rsid w:val="00C902C1"/>
    <w:rsid w:val="00C91BDE"/>
    <w:rsid w:val="00C92335"/>
    <w:rsid w:val="00C93074"/>
    <w:rsid w:val="00C93108"/>
    <w:rsid w:val="00C93523"/>
    <w:rsid w:val="00C93C19"/>
    <w:rsid w:val="00C9411A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4CC0"/>
    <w:rsid w:val="00CD722D"/>
    <w:rsid w:val="00CE1E3F"/>
    <w:rsid w:val="00CE56CA"/>
    <w:rsid w:val="00CF1867"/>
    <w:rsid w:val="00D0090A"/>
    <w:rsid w:val="00D02990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1FC9"/>
    <w:rsid w:val="00D52E90"/>
    <w:rsid w:val="00D54B6B"/>
    <w:rsid w:val="00D54F4E"/>
    <w:rsid w:val="00D57339"/>
    <w:rsid w:val="00D57CB9"/>
    <w:rsid w:val="00D601B9"/>
    <w:rsid w:val="00D630CA"/>
    <w:rsid w:val="00D70C77"/>
    <w:rsid w:val="00D71CED"/>
    <w:rsid w:val="00D71E85"/>
    <w:rsid w:val="00D758E4"/>
    <w:rsid w:val="00D76443"/>
    <w:rsid w:val="00D770FC"/>
    <w:rsid w:val="00D77FA3"/>
    <w:rsid w:val="00D8115A"/>
    <w:rsid w:val="00D82B7A"/>
    <w:rsid w:val="00D84FF6"/>
    <w:rsid w:val="00D852C0"/>
    <w:rsid w:val="00D86495"/>
    <w:rsid w:val="00D868B9"/>
    <w:rsid w:val="00D91F18"/>
    <w:rsid w:val="00D946E8"/>
    <w:rsid w:val="00D954F5"/>
    <w:rsid w:val="00DA1975"/>
    <w:rsid w:val="00DA2015"/>
    <w:rsid w:val="00DA255D"/>
    <w:rsid w:val="00DA2B29"/>
    <w:rsid w:val="00DA5A54"/>
    <w:rsid w:val="00DB182B"/>
    <w:rsid w:val="00DB1C5A"/>
    <w:rsid w:val="00DB2D7B"/>
    <w:rsid w:val="00DB4050"/>
    <w:rsid w:val="00DB5C96"/>
    <w:rsid w:val="00DB6CA9"/>
    <w:rsid w:val="00DC0A10"/>
    <w:rsid w:val="00DC21CA"/>
    <w:rsid w:val="00DC273C"/>
    <w:rsid w:val="00DC2792"/>
    <w:rsid w:val="00DC27F6"/>
    <w:rsid w:val="00DC5B7E"/>
    <w:rsid w:val="00DD0A73"/>
    <w:rsid w:val="00DD0F19"/>
    <w:rsid w:val="00DD2830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4D8C"/>
    <w:rsid w:val="00E15642"/>
    <w:rsid w:val="00E156BC"/>
    <w:rsid w:val="00E162BF"/>
    <w:rsid w:val="00E165D1"/>
    <w:rsid w:val="00E22DFB"/>
    <w:rsid w:val="00E23CFC"/>
    <w:rsid w:val="00E25899"/>
    <w:rsid w:val="00E30742"/>
    <w:rsid w:val="00E32760"/>
    <w:rsid w:val="00E33F63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632C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8A1"/>
    <w:rsid w:val="00EB0C02"/>
    <w:rsid w:val="00EB10B5"/>
    <w:rsid w:val="00EB2F3E"/>
    <w:rsid w:val="00EB3582"/>
    <w:rsid w:val="00EB412A"/>
    <w:rsid w:val="00EB5531"/>
    <w:rsid w:val="00EC1467"/>
    <w:rsid w:val="00EC1729"/>
    <w:rsid w:val="00EC1934"/>
    <w:rsid w:val="00EC49D4"/>
    <w:rsid w:val="00EC5094"/>
    <w:rsid w:val="00ED0756"/>
    <w:rsid w:val="00ED1FED"/>
    <w:rsid w:val="00ED2A57"/>
    <w:rsid w:val="00ED4852"/>
    <w:rsid w:val="00ED506D"/>
    <w:rsid w:val="00ED55A5"/>
    <w:rsid w:val="00ED6013"/>
    <w:rsid w:val="00ED71BF"/>
    <w:rsid w:val="00EE2412"/>
    <w:rsid w:val="00EE2FEB"/>
    <w:rsid w:val="00EE315F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2BC"/>
    <w:rsid w:val="00F07D88"/>
    <w:rsid w:val="00F07E36"/>
    <w:rsid w:val="00F12072"/>
    <w:rsid w:val="00F141EC"/>
    <w:rsid w:val="00F143FD"/>
    <w:rsid w:val="00F161AB"/>
    <w:rsid w:val="00F172DD"/>
    <w:rsid w:val="00F17EC4"/>
    <w:rsid w:val="00F22743"/>
    <w:rsid w:val="00F22A22"/>
    <w:rsid w:val="00F24A9E"/>
    <w:rsid w:val="00F25738"/>
    <w:rsid w:val="00F2630F"/>
    <w:rsid w:val="00F26643"/>
    <w:rsid w:val="00F26936"/>
    <w:rsid w:val="00F30134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CBC"/>
    <w:rsid w:val="00F55D01"/>
    <w:rsid w:val="00F61452"/>
    <w:rsid w:val="00F61AE2"/>
    <w:rsid w:val="00F638E4"/>
    <w:rsid w:val="00F66B2C"/>
    <w:rsid w:val="00F6770C"/>
    <w:rsid w:val="00F71403"/>
    <w:rsid w:val="00F71FF8"/>
    <w:rsid w:val="00F72705"/>
    <w:rsid w:val="00F74DF6"/>
    <w:rsid w:val="00F75DFC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D0398"/>
    <w:rsid w:val="00FD1028"/>
    <w:rsid w:val="00FD3AFB"/>
    <w:rsid w:val="00FD625C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3DA6"/>
    <w:pPr>
      <w:ind w:left="720"/>
    </w:pPr>
  </w:style>
  <w:style w:type="paragraph" w:styleId="NormalWeb">
    <w:name w:val="Normal (Web)"/>
    <w:basedOn w:val="Normal"/>
    <w:uiPriority w:val="99"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00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95</Words>
  <Characters>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10</dc:title>
  <dc:subject/>
  <dc:creator>Daisy Stoyanova</dc:creator>
  <cp:keywords/>
  <dc:description/>
  <cp:lastModifiedBy>Dell</cp:lastModifiedBy>
  <cp:revision>2</cp:revision>
  <cp:lastPrinted>2017-01-10T09:40:00Z</cp:lastPrinted>
  <dcterms:created xsi:type="dcterms:W3CDTF">2017-01-12T09:33:00Z</dcterms:created>
  <dcterms:modified xsi:type="dcterms:W3CDTF">2017-01-12T09:33:00Z</dcterms:modified>
</cp:coreProperties>
</file>